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08" w:rsidRDefault="00163208" w:rsidP="00260E83">
      <w:pPr>
        <w:widowControl w:val="0"/>
        <w:overflowPunct/>
        <w:autoSpaceDE/>
        <w:autoSpaceDN/>
        <w:adjustRightInd/>
        <w:snapToGrid w:val="0"/>
        <w:spacing w:beforeLines="50" w:afterLines="150" w:line="520" w:lineRule="exact"/>
        <w:textAlignment w:val="auto"/>
        <w:rPr>
          <w:rFonts w:ascii="小标宋" w:eastAsia="小标宋" w:hAnsi="Calibri"/>
          <w:kern w:val="2"/>
          <w:sz w:val="32"/>
          <w:szCs w:val="32"/>
        </w:rPr>
      </w:pPr>
      <w:r w:rsidRPr="00260E83">
        <w:rPr>
          <w:rFonts w:ascii="小标宋" w:eastAsia="小标宋" w:hAnsi="Calibri" w:hint="eastAsia"/>
          <w:kern w:val="2"/>
          <w:sz w:val="32"/>
          <w:szCs w:val="32"/>
        </w:rPr>
        <w:t>附件</w:t>
      </w:r>
      <w:r w:rsidRPr="00260E83">
        <w:rPr>
          <w:rFonts w:ascii="小标宋" w:eastAsia="小标宋" w:hAnsi="Calibri"/>
          <w:kern w:val="2"/>
          <w:sz w:val="32"/>
          <w:szCs w:val="32"/>
        </w:rPr>
        <w:t>2</w:t>
      </w:r>
      <w:r w:rsidRPr="00260E83">
        <w:rPr>
          <w:rFonts w:ascii="小标宋" w:eastAsia="小标宋" w:hAnsi="Calibri" w:hint="eastAsia"/>
          <w:kern w:val="2"/>
          <w:sz w:val="32"/>
          <w:szCs w:val="32"/>
        </w:rPr>
        <w:t>：</w:t>
      </w:r>
    </w:p>
    <w:p w:rsidR="00163208" w:rsidRPr="00260E83" w:rsidRDefault="00163208" w:rsidP="00260E83">
      <w:pPr>
        <w:widowControl w:val="0"/>
        <w:overflowPunct/>
        <w:autoSpaceDE/>
        <w:autoSpaceDN/>
        <w:adjustRightInd/>
        <w:snapToGrid w:val="0"/>
        <w:spacing w:beforeLines="50" w:afterLines="150" w:line="520" w:lineRule="exact"/>
        <w:jc w:val="center"/>
        <w:textAlignment w:val="auto"/>
        <w:rPr>
          <w:rFonts w:ascii="小标宋" w:eastAsia="小标宋" w:hAnsi="Calibri"/>
          <w:kern w:val="2"/>
          <w:sz w:val="32"/>
          <w:szCs w:val="32"/>
        </w:rPr>
      </w:pPr>
      <w:r w:rsidRPr="00260E83">
        <w:rPr>
          <w:rFonts w:ascii="小标宋" w:eastAsia="小标宋" w:hAnsi="Calibri" w:hint="eastAsia"/>
          <w:kern w:val="2"/>
          <w:sz w:val="32"/>
          <w:szCs w:val="32"/>
        </w:rPr>
        <w:t>第</w:t>
      </w:r>
      <w:r w:rsidRPr="00260E83">
        <w:rPr>
          <w:rFonts w:ascii="小标宋" w:eastAsia="小标宋" w:hAnsi="Calibri"/>
          <w:kern w:val="2"/>
          <w:sz w:val="32"/>
          <w:szCs w:val="32"/>
        </w:rPr>
        <w:t>32</w:t>
      </w:r>
      <w:r w:rsidRPr="00260E83">
        <w:rPr>
          <w:rFonts w:ascii="小标宋" w:eastAsia="小标宋" w:hAnsi="Calibri" w:hint="eastAsia"/>
          <w:kern w:val="2"/>
          <w:sz w:val="32"/>
          <w:szCs w:val="32"/>
        </w:rPr>
        <w:t>届全国青少年科技创新大赛</w:t>
      </w:r>
      <w:r w:rsidRPr="00260E83">
        <w:rPr>
          <w:rFonts w:ascii="小标宋" w:eastAsia="小标宋" w:hAnsi="Calibri"/>
          <w:kern w:val="2"/>
          <w:sz w:val="32"/>
          <w:szCs w:val="32"/>
        </w:rPr>
        <w:br/>
      </w:r>
      <w:r w:rsidRPr="00260E83">
        <w:rPr>
          <w:rFonts w:ascii="小标宋" w:eastAsia="小标宋" w:hAnsi="Calibri" w:hint="eastAsia"/>
          <w:kern w:val="2"/>
          <w:sz w:val="32"/>
          <w:szCs w:val="32"/>
        </w:rPr>
        <w:t>终评活动日程（拟）</w:t>
      </w:r>
      <w:bookmarkStart w:id="0" w:name="_GoBack"/>
      <w:bookmarkEnd w:id="0"/>
    </w:p>
    <w:tbl>
      <w:tblPr>
        <w:tblW w:w="10303" w:type="dxa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056"/>
        <w:gridCol w:w="1517"/>
        <w:gridCol w:w="1970"/>
        <w:gridCol w:w="3184"/>
        <w:gridCol w:w="2576"/>
      </w:tblGrid>
      <w:tr w:rsidR="00163208" w:rsidRPr="00576A08" w:rsidTr="003B0217">
        <w:trPr>
          <w:trHeight w:val="397"/>
          <w:tblHeader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576A08" w:rsidRDefault="00163208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 w:hint="eastAsia"/>
                <w:color w:val="000000"/>
                <w:szCs w:val="21"/>
                <w:lang/>
              </w:rPr>
              <w:t>日期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576A08" w:rsidRDefault="00163208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 w:hint="eastAsia"/>
                <w:color w:val="000000"/>
                <w:szCs w:val="21"/>
                <w:lang/>
              </w:rPr>
              <w:t>时间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576A08" w:rsidRDefault="00163208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 w:hint="eastAsia"/>
                <w:color w:val="000000"/>
                <w:szCs w:val="21"/>
                <w:lang/>
              </w:rPr>
              <w:t>活动内容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576A08" w:rsidRDefault="00163208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 w:hint="eastAsia"/>
                <w:color w:val="000000"/>
                <w:szCs w:val="21"/>
                <w:lang/>
              </w:rPr>
              <w:t>参加人员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8" w:rsidRPr="00576A08" w:rsidRDefault="00163208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  <w:lang/>
              </w:rPr>
            </w:pPr>
            <w:r w:rsidRPr="00576A08">
              <w:rPr>
                <w:rFonts w:ascii="黑体" w:eastAsia="黑体" w:hAnsi="黑体" w:hint="eastAsia"/>
                <w:color w:val="000000"/>
                <w:szCs w:val="21"/>
                <w:lang/>
              </w:rPr>
              <w:t>地点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7"/>
              </w:smartTagPr>
              <w:r w:rsidRPr="009855DA">
                <w:rPr>
                  <w:color w:val="000000"/>
                  <w:szCs w:val="21"/>
                  <w:lang/>
                </w:rPr>
                <w:t>8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月</w:t>
              </w:r>
              <w:r w:rsidRPr="009855DA">
                <w:rPr>
                  <w:color w:val="000000"/>
                  <w:szCs w:val="21"/>
                  <w:lang/>
                </w:rPr>
                <w:t>14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日</w:t>
              </w:r>
            </w:smartTag>
          </w:p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</w:rPr>
              <w:t>星期一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报到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白马湖建国饭店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布展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20:00-20:30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领队会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领队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3B0217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白马湖建国饭店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19:3</w:t>
            </w:r>
            <w:r w:rsidRPr="009855DA">
              <w:rPr>
                <w:szCs w:val="21"/>
              </w:rPr>
              <w:t>0-20:</w:t>
            </w:r>
            <w:r>
              <w:rPr>
                <w:szCs w:val="21"/>
              </w:rPr>
              <w:t>0</w:t>
            </w:r>
            <w:r w:rsidRPr="009855DA">
              <w:rPr>
                <w:szCs w:val="21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辅导员会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太虚湖假日酒店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20:00-21:00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综合测评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参评十佳评选的科技辅导员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太虚湖假日酒店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7"/>
              </w:smartTagPr>
              <w:r w:rsidRPr="009855DA">
                <w:rPr>
                  <w:color w:val="000000"/>
                  <w:szCs w:val="21"/>
                  <w:lang/>
                </w:rPr>
                <w:t>8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月</w:t>
              </w:r>
              <w:r w:rsidRPr="009855DA">
                <w:rPr>
                  <w:color w:val="000000"/>
                  <w:szCs w:val="21"/>
                  <w:lang/>
                </w:rPr>
                <w:t>15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日</w:t>
              </w:r>
            </w:smartTag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</w:rPr>
              <w:t>星期二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8:30-12:00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布展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13:30-16:00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</w:rPr>
              <w:t>科教论坛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太虚湖假日酒店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20:00-21:30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开幕式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A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7"/>
              </w:smartTagPr>
              <w:r w:rsidRPr="009855DA">
                <w:rPr>
                  <w:color w:val="000000"/>
                  <w:szCs w:val="21"/>
                  <w:lang/>
                </w:rPr>
                <w:t>8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月</w:t>
              </w:r>
              <w:r w:rsidRPr="009855DA">
                <w:rPr>
                  <w:color w:val="000000"/>
                  <w:szCs w:val="21"/>
                  <w:lang/>
                </w:rPr>
                <w:t>16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日</w:t>
              </w:r>
            </w:smartTag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星期三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8:00-12:00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封闭问辩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13:00-17:30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封闭问辩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17:30-18:30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专项奖问辩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专项奖评委、参赛学生、科技辅导员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19:30-21:00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ISEF</w:t>
            </w:r>
            <w:r w:rsidRPr="009855DA">
              <w:rPr>
                <w:rFonts w:hint="eastAsia"/>
                <w:szCs w:val="21"/>
                <w:lang/>
              </w:rPr>
              <w:t>获奖学生</w:t>
            </w:r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交流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部分中学组参赛学生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白马湖建国饭店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7"/>
              </w:smartTagPr>
              <w:r w:rsidRPr="009855DA">
                <w:rPr>
                  <w:color w:val="000000"/>
                  <w:szCs w:val="21"/>
                  <w:lang/>
                </w:rPr>
                <w:t>8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月</w:t>
              </w:r>
              <w:r w:rsidRPr="009855DA">
                <w:rPr>
                  <w:color w:val="000000"/>
                  <w:szCs w:val="21"/>
                  <w:lang/>
                </w:rPr>
                <w:t>17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日</w:t>
              </w:r>
            </w:smartTag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星期四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8:30-11:30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公开展示</w:t>
            </w:r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专项奖问辩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全体参赛人员、专项奖评委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13:30-17:00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公开展示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szCs w:val="21"/>
                <w:lang/>
              </w:rPr>
              <w:t>19:30-21:30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专项奖颁奖典礼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A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65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7"/>
              </w:smartTagPr>
              <w:r w:rsidRPr="009855DA">
                <w:rPr>
                  <w:color w:val="000000"/>
                  <w:szCs w:val="21"/>
                  <w:lang/>
                </w:rPr>
                <w:t>8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月</w:t>
              </w:r>
              <w:r w:rsidRPr="009855DA">
                <w:rPr>
                  <w:color w:val="000000"/>
                  <w:szCs w:val="21"/>
                  <w:lang/>
                </w:rPr>
                <w:t>18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日</w:t>
              </w:r>
            </w:smartTag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rFonts w:hint="eastAsia"/>
                <w:color w:val="000000"/>
                <w:szCs w:val="21"/>
              </w:rPr>
              <w:t>星期五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/>
              </w:rPr>
              <w:t>8:30-11:30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</w:rPr>
              <w:t>科技参观、</w:t>
            </w:r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</w:rPr>
              <w:t>交流活动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textAlignment w:val="center"/>
              <w:rPr>
                <w:szCs w:val="21"/>
                <w:lang/>
              </w:rPr>
            </w:pP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13:30-15:00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</w:rPr>
              <w:t>教师科学工作坊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13:30-16:00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</w:rPr>
              <w:t>公开展示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rFonts w:hint="eastAsia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B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20:00-21:30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闭幕式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白马湖国际会展中心</w:t>
            </w:r>
            <w:r w:rsidRPr="009855DA">
              <w:rPr>
                <w:color w:val="000000"/>
                <w:szCs w:val="21"/>
                <w:lang/>
              </w:rPr>
              <w:t>A</w:t>
            </w:r>
            <w:r w:rsidRPr="009855DA">
              <w:rPr>
                <w:rFonts w:hint="eastAsia"/>
                <w:color w:val="000000"/>
                <w:szCs w:val="21"/>
                <w:lang/>
              </w:rPr>
              <w:t>馆</w:t>
            </w:r>
          </w:p>
        </w:tc>
      </w:tr>
      <w:tr w:rsidR="00163208" w:rsidTr="003B0217">
        <w:trPr>
          <w:trHeight w:val="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7"/>
              </w:smartTagPr>
              <w:r w:rsidRPr="009855DA">
                <w:rPr>
                  <w:color w:val="000000"/>
                  <w:szCs w:val="21"/>
                  <w:lang/>
                </w:rPr>
                <w:t>8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月</w:t>
              </w:r>
              <w:r w:rsidRPr="009855DA">
                <w:rPr>
                  <w:color w:val="000000"/>
                  <w:szCs w:val="21"/>
                  <w:lang/>
                </w:rPr>
                <w:t>19</w:t>
              </w:r>
              <w:r w:rsidRPr="009855DA">
                <w:rPr>
                  <w:rFonts w:hint="eastAsia"/>
                  <w:color w:val="000000"/>
                  <w:szCs w:val="21"/>
                  <w:lang/>
                </w:rPr>
                <w:t>日</w:t>
              </w:r>
            </w:smartTag>
          </w:p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星期六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返程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color w:val="000000"/>
                <w:szCs w:val="21"/>
                <w:lang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8" w:rsidRPr="009855DA" w:rsidRDefault="00163208" w:rsidP="00101D1C">
            <w:pPr>
              <w:spacing w:line="300" w:lineRule="exact"/>
              <w:jc w:val="center"/>
              <w:textAlignment w:val="center"/>
              <w:rPr>
                <w:szCs w:val="21"/>
                <w:lang/>
              </w:rPr>
            </w:pPr>
            <w:r w:rsidRPr="009855DA">
              <w:rPr>
                <w:rFonts w:hint="eastAsia"/>
                <w:szCs w:val="21"/>
                <w:lang/>
              </w:rPr>
              <w:t>各驻地</w:t>
            </w:r>
          </w:p>
        </w:tc>
      </w:tr>
    </w:tbl>
    <w:p w:rsidR="00163208" w:rsidRDefault="00163208" w:rsidP="00727542">
      <w:pPr>
        <w:widowControl w:val="0"/>
        <w:snapToGrid w:val="0"/>
        <w:spacing w:line="20" w:lineRule="exact"/>
        <w:jc w:val="left"/>
        <w:rPr>
          <w:sz w:val="30"/>
          <w:szCs w:val="30"/>
        </w:rPr>
        <w:sectPr w:rsidR="00163208">
          <w:pgSz w:w="11907" w:h="16840"/>
          <w:pgMar w:top="2098" w:right="1474" w:bottom="992" w:left="1588" w:header="0" w:footer="1644" w:gutter="0"/>
          <w:cols w:space="720"/>
          <w:docGrid w:linePitch="285"/>
        </w:sectPr>
      </w:pPr>
    </w:p>
    <w:p w:rsidR="00163208" w:rsidRDefault="00163208"/>
    <w:sectPr w:rsidR="00163208" w:rsidSect="00DE5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542"/>
    <w:rsid w:val="000D6B5B"/>
    <w:rsid w:val="00101D1C"/>
    <w:rsid w:val="00163208"/>
    <w:rsid w:val="00260E83"/>
    <w:rsid w:val="003B0217"/>
    <w:rsid w:val="0049175D"/>
    <w:rsid w:val="00576A08"/>
    <w:rsid w:val="00727542"/>
    <w:rsid w:val="00764318"/>
    <w:rsid w:val="009855DA"/>
    <w:rsid w:val="00DE543B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4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微软用户</cp:lastModifiedBy>
  <cp:revision>4</cp:revision>
  <dcterms:created xsi:type="dcterms:W3CDTF">2017-07-10T10:11:00Z</dcterms:created>
  <dcterms:modified xsi:type="dcterms:W3CDTF">2017-07-11T02:42:00Z</dcterms:modified>
</cp:coreProperties>
</file>